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266C7" w:rsidRPr="00F627C4" w:rsidRDefault="009C79A0" w:rsidP="004E11D1">
      <w:pPr>
        <w:pStyle w:val="Intestazionemessaggi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1378508</wp:posOffset>
                </wp:positionH>
                <wp:positionV relativeFrom="paragraph">
                  <wp:posOffset>101600</wp:posOffset>
                </wp:positionV>
                <wp:extent cx="4089400" cy="1710690"/>
                <wp:effectExtent l="0" t="0" r="0" b="3810"/>
                <wp:wrapSquare wrapText="bothSides"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89400" cy="171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0BF" w:rsidRPr="00C76815" w:rsidRDefault="008660BF" w:rsidP="00C7681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C76815"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JUDO </w:t>
                            </w:r>
                            <w:r w:rsidR="00C76815" w:rsidRPr="00C76815"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  <w:t>BUDO CLUB BELLINZONA</w:t>
                            </w:r>
                          </w:p>
                          <w:p w:rsidR="008660BF" w:rsidRPr="008660BF" w:rsidRDefault="008660BF" w:rsidP="00C7681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660BF" w:rsidRPr="008660BF" w:rsidRDefault="00C76815" w:rsidP="00C76815">
                            <w:pPr>
                              <w:jc w:val="center"/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>CAMPIONATO TICINESE</w:t>
                            </w:r>
                          </w:p>
                          <w:p w:rsidR="008660BF" w:rsidRPr="008660BF" w:rsidRDefault="008660BF" w:rsidP="00C7681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660BF" w:rsidRPr="00C76815" w:rsidRDefault="007B5DD0" w:rsidP="00C7681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2"/>
                              </w:rPr>
                            </w:pPr>
                            <w:r w:rsidRPr="00C76815">
                              <w:rPr>
                                <w:b/>
                                <w:bCs/>
                                <w:color w:val="FF0000"/>
                                <w:sz w:val="36"/>
                                <w:szCs w:val="32"/>
                              </w:rPr>
                              <w:t xml:space="preserve">DOMENICA  </w:t>
                            </w:r>
                            <w:r w:rsidR="00C76815" w:rsidRPr="00C76815">
                              <w:rPr>
                                <w:b/>
                                <w:bCs/>
                                <w:color w:val="FF0000"/>
                                <w:sz w:val="36"/>
                                <w:szCs w:val="32"/>
                              </w:rPr>
                              <w:t>3 FEBBRAIO 2019</w:t>
                            </w:r>
                          </w:p>
                          <w:p w:rsidR="008660BF" w:rsidRPr="00E5131C" w:rsidRDefault="008660BF" w:rsidP="00C7681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C76815" w:rsidRPr="00C76815" w:rsidRDefault="00C76815" w:rsidP="00C76815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C76815">
                              <w:rPr>
                                <w:sz w:val="21"/>
                              </w:rPr>
                              <w:t>CENTRO SPORTIVO TENERO - PALESTRA GOTTARDO</w:t>
                            </w:r>
                          </w:p>
                          <w:p w:rsidR="008660BF" w:rsidRPr="00F001C7" w:rsidRDefault="008660BF" w:rsidP="008660BF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8660BF" w:rsidRPr="00FF069A" w:rsidRDefault="008660BF" w:rsidP="008660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08.55pt;margin-top:8pt;width:322pt;height:1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" stroked="f">
                <v:path arrowok="t"/>
                <v:textbox>
                  <w:txbxContent>
                    <w:p w:rsidR="008660BF" w:rsidRPr="00C76815" w:rsidRDefault="008660BF" w:rsidP="00C76815">
                      <w:pPr>
                        <w:jc w:val="center"/>
                        <w:rPr>
                          <w:b/>
                          <w:bCs/>
                          <w:sz w:val="32"/>
                          <w:szCs w:val="36"/>
                        </w:rPr>
                      </w:pPr>
                      <w:r w:rsidRPr="00C76815">
                        <w:rPr>
                          <w:b/>
                          <w:bCs/>
                          <w:sz w:val="32"/>
                          <w:szCs w:val="36"/>
                        </w:rPr>
                        <w:t xml:space="preserve">JUDO </w:t>
                      </w:r>
                      <w:r w:rsidR="00C76815" w:rsidRPr="00C76815">
                        <w:rPr>
                          <w:b/>
                          <w:bCs/>
                          <w:sz w:val="32"/>
                          <w:szCs w:val="36"/>
                        </w:rPr>
                        <w:t>BUDO CLUB BELLINZONA</w:t>
                      </w:r>
                    </w:p>
                    <w:p w:rsidR="008660BF" w:rsidRPr="008660BF" w:rsidRDefault="008660BF" w:rsidP="00C7681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8660BF" w:rsidRPr="008660BF" w:rsidRDefault="00C76815" w:rsidP="00C76815">
                      <w:pPr>
                        <w:jc w:val="center"/>
                        <w:rPr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bCs/>
                          <w:sz w:val="50"/>
                          <w:szCs w:val="50"/>
                        </w:rPr>
                        <w:t>CAMPIONATO TICINESE</w:t>
                      </w:r>
                    </w:p>
                    <w:p w:rsidR="008660BF" w:rsidRPr="008660BF" w:rsidRDefault="008660BF" w:rsidP="00C7681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8660BF" w:rsidRPr="00C76815" w:rsidRDefault="007B5DD0" w:rsidP="00C76815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2"/>
                        </w:rPr>
                      </w:pPr>
                      <w:r w:rsidRPr="00C76815">
                        <w:rPr>
                          <w:b/>
                          <w:bCs/>
                          <w:color w:val="FF0000"/>
                          <w:sz w:val="36"/>
                          <w:szCs w:val="32"/>
                        </w:rPr>
                        <w:t xml:space="preserve">DOMENICA  </w:t>
                      </w:r>
                      <w:r w:rsidR="00C76815" w:rsidRPr="00C76815">
                        <w:rPr>
                          <w:b/>
                          <w:bCs/>
                          <w:color w:val="FF0000"/>
                          <w:sz w:val="36"/>
                          <w:szCs w:val="32"/>
                        </w:rPr>
                        <w:t>3 FEBBRAIO 2019</w:t>
                      </w:r>
                    </w:p>
                    <w:p w:rsidR="008660BF" w:rsidRPr="00E5131C" w:rsidRDefault="008660BF" w:rsidP="00C76815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C76815" w:rsidRPr="00C76815" w:rsidRDefault="00C76815" w:rsidP="00C76815">
                      <w:pPr>
                        <w:jc w:val="center"/>
                        <w:rPr>
                          <w:sz w:val="21"/>
                        </w:rPr>
                      </w:pPr>
                      <w:r w:rsidRPr="00C76815">
                        <w:rPr>
                          <w:sz w:val="21"/>
                        </w:rPr>
                        <w:t>CENTRO SPORTIVO TENERO - PALESTRA GOTTARDO</w:t>
                      </w:r>
                    </w:p>
                    <w:p w:rsidR="008660BF" w:rsidRPr="00F001C7" w:rsidRDefault="008660BF" w:rsidP="008660BF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:rsidR="008660BF" w:rsidRPr="00FF069A" w:rsidRDefault="008660BF" w:rsidP="008660B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6815" w:rsidRPr="00C76815" w:rsidRDefault="009C79A0" w:rsidP="00C76815">
      <w:pPr>
        <w:rPr>
          <w:rFonts w:ascii="Times New Roman" w:hAnsi="Times New Roman"/>
          <w:spacing w:val="0"/>
          <w:sz w:val="24"/>
          <w:szCs w:val="24"/>
          <w:lang w:val="it-CH"/>
        </w:rPr>
      </w:pPr>
      <w:r w:rsidRPr="00C76815">
        <w:rPr>
          <w:rFonts w:ascii="Times New Roman" w:hAnsi="Times New Roman"/>
          <w:noProof/>
          <w:spacing w:val="0"/>
          <w:sz w:val="24"/>
          <w:szCs w:val="24"/>
          <w:lang w:val="it-CH"/>
        </w:rPr>
        <w:drawing>
          <wp:anchor distT="0" distB="0" distL="114300" distR="114300" simplePos="0" relativeHeight="251659264" behindDoc="0" locked="0" layoutInCell="1" allowOverlap="1" wp14:anchorId="07EF57B2">
            <wp:simplePos x="0" y="0"/>
            <wp:positionH relativeFrom="column">
              <wp:posOffset>5705440</wp:posOffset>
            </wp:positionH>
            <wp:positionV relativeFrom="paragraph">
              <wp:posOffset>50165</wp:posOffset>
            </wp:positionV>
            <wp:extent cx="587526" cy="874207"/>
            <wp:effectExtent l="0" t="0" r="0" b="2540"/>
            <wp:wrapNone/>
            <wp:docPr id="5" name="Immagine 5" descr="/var/folders/jx/yzdf29_x4vq2fnjk6vyb7rqh0000gn/T/com.microsoft.Word/WebArchiveCopyPasteTempFiles/3504_180_0_be76510a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var/folders/jx/yzdf29_x4vq2fnjk6vyb7rqh0000gn/T/com.microsoft.Word/WebArchiveCopyPasteTempFiles/3504_180_0_be76510a0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26" cy="87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815">
        <w:rPr>
          <w:rFonts w:ascii="Times New Roman" w:hAnsi="Times New Roman"/>
          <w:spacing w:val="0"/>
          <w:sz w:val="24"/>
          <w:szCs w:val="24"/>
          <w:lang w:val="it-CH"/>
        </w:rPr>
        <w:fldChar w:fldCharType="begin"/>
      </w:r>
      <w:r w:rsidRPr="00C76815">
        <w:rPr>
          <w:rFonts w:ascii="Times New Roman" w:hAnsi="Times New Roman"/>
          <w:spacing w:val="0"/>
          <w:sz w:val="24"/>
          <w:szCs w:val="24"/>
          <w:lang w:val="it-CH"/>
        </w:rPr>
        <w:instrText xml:space="preserve"> INCLUDEPICTURE "/var/folders/jx/yzdf29_x4vq2fnjk6vyb7rqh0000gn/T/com.microsoft.Word/WebArchiveCopyPasteTempFiles/820_240_159_ebcb5168a4.png" \* MERGEFORMATINET </w:instrText>
      </w:r>
      <w:r w:rsidRPr="00C76815">
        <w:rPr>
          <w:rFonts w:ascii="Times New Roman" w:hAnsi="Times New Roman"/>
          <w:spacing w:val="0"/>
          <w:sz w:val="24"/>
          <w:szCs w:val="24"/>
          <w:lang w:val="it-CH"/>
        </w:rPr>
        <w:fldChar w:fldCharType="separate"/>
      </w:r>
      <w:r w:rsidRPr="00C76815">
        <w:rPr>
          <w:rFonts w:ascii="Times New Roman" w:hAnsi="Times New Roman"/>
          <w:noProof/>
          <w:spacing w:val="0"/>
          <w:sz w:val="24"/>
          <w:szCs w:val="24"/>
          <w:lang w:val="it-CH"/>
        </w:rPr>
        <w:drawing>
          <wp:inline distT="0" distB="0" distL="0" distR="0" wp14:anchorId="7B53DCEF" wp14:editId="5B4FC737">
            <wp:extent cx="1240520" cy="822960"/>
            <wp:effectExtent l="0" t="0" r="4445" b="2540"/>
            <wp:docPr id="4" name="Immagine 4" descr="Judo Budo Club Bellinz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do Budo Club Bellinzo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099" cy="85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815">
        <w:rPr>
          <w:rFonts w:ascii="Times New Roman" w:hAnsi="Times New Roman"/>
          <w:spacing w:val="0"/>
          <w:sz w:val="24"/>
          <w:szCs w:val="24"/>
          <w:lang w:val="it-CH"/>
        </w:rPr>
        <w:fldChar w:fldCharType="end"/>
      </w:r>
      <w:r w:rsidR="00C76815" w:rsidRPr="00C76815">
        <w:rPr>
          <w:rFonts w:ascii="Times New Roman" w:hAnsi="Times New Roman"/>
          <w:spacing w:val="0"/>
          <w:sz w:val="24"/>
          <w:szCs w:val="24"/>
          <w:lang w:val="it-CH"/>
        </w:rPr>
        <w:fldChar w:fldCharType="begin"/>
      </w:r>
      <w:r w:rsidR="00C76815" w:rsidRPr="00C76815">
        <w:rPr>
          <w:rFonts w:ascii="Times New Roman" w:hAnsi="Times New Roman"/>
          <w:spacing w:val="0"/>
          <w:sz w:val="24"/>
          <w:szCs w:val="24"/>
          <w:lang w:val="it-CH"/>
        </w:rPr>
        <w:instrText xml:space="preserve"> INCLUDEPICTURE "/var/folders/jx/yzdf29_x4vq2fnjk6vyb7rqh0000gn/T/com.microsoft.Word/WebArchiveCopyPasteTempFiles/3504_180_0_be76510a01.jpeg" \* MERGEFORMATINET </w:instrText>
      </w:r>
      <w:r w:rsidR="00C76815" w:rsidRPr="00C76815">
        <w:rPr>
          <w:rFonts w:ascii="Times New Roman" w:hAnsi="Times New Roman"/>
          <w:spacing w:val="0"/>
          <w:sz w:val="24"/>
          <w:szCs w:val="24"/>
          <w:lang w:val="it-CH"/>
        </w:rPr>
        <w:fldChar w:fldCharType="end"/>
      </w:r>
    </w:p>
    <w:p w:rsidR="00C76815" w:rsidRPr="00C76815" w:rsidRDefault="00C76815" w:rsidP="00C76815">
      <w:pPr>
        <w:rPr>
          <w:rFonts w:ascii="Times New Roman" w:hAnsi="Times New Roman"/>
          <w:spacing w:val="0"/>
          <w:sz w:val="24"/>
          <w:szCs w:val="24"/>
          <w:lang w:val="it-CH"/>
        </w:rPr>
      </w:pPr>
    </w:p>
    <w:p w:rsidR="00C76815" w:rsidRDefault="00C76815" w:rsidP="00B1783A">
      <w:pPr>
        <w:rPr>
          <w:b/>
          <w:sz w:val="28"/>
          <w:szCs w:val="28"/>
        </w:rPr>
      </w:pPr>
    </w:p>
    <w:p w:rsidR="00C76815" w:rsidRDefault="00C76815" w:rsidP="00B1783A">
      <w:pPr>
        <w:rPr>
          <w:b/>
          <w:sz w:val="28"/>
          <w:szCs w:val="28"/>
        </w:rPr>
      </w:pPr>
    </w:p>
    <w:p w:rsidR="00C76815" w:rsidRDefault="00C76815" w:rsidP="00B1783A">
      <w:pPr>
        <w:rPr>
          <w:b/>
          <w:sz w:val="28"/>
          <w:szCs w:val="28"/>
        </w:rPr>
      </w:pPr>
    </w:p>
    <w:p w:rsidR="00C76815" w:rsidRDefault="00C76815" w:rsidP="00B1783A">
      <w:pPr>
        <w:rPr>
          <w:b/>
          <w:sz w:val="28"/>
          <w:szCs w:val="28"/>
        </w:rPr>
      </w:pPr>
    </w:p>
    <w:p w:rsidR="00B1783A" w:rsidRPr="009C79A0" w:rsidRDefault="008625AD" w:rsidP="00B1783A">
      <w:pPr>
        <w:rPr>
          <w:b/>
          <w:sz w:val="18"/>
          <w:szCs w:val="16"/>
        </w:rPr>
      </w:pPr>
      <w:r w:rsidRPr="009C79A0">
        <w:rPr>
          <w:b/>
          <w:sz w:val="32"/>
          <w:szCs w:val="28"/>
        </w:rPr>
        <w:t xml:space="preserve">Termine iscrizioni </w:t>
      </w:r>
      <w:r w:rsidR="00C76815" w:rsidRPr="009C79A0">
        <w:rPr>
          <w:b/>
          <w:sz w:val="32"/>
          <w:szCs w:val="28"/>
        </w:rPr>
        <w:t>29 gennaio 2019</w:t>
      </w:r>
      <w:r w:rsidR="00B1783A" w:rsidRPr="009C79A0">
        <w:rPr>
          <w:b/>
          <w:sz w:val="40"/>
        </w:rPr>
        <w:t xml:space="preserve"> </w:t>
      </w:r>
      <w:r w:rsidR="00B1783A" w:rsidRPr="009C79A0">
        <w:rPr>
          <w:bCs/>
          <w:sz w:val="18"/>
          <w:szCs w:val="16"/>
        </w:rPr>
        <w:t>(Modifiche possibili sul posto)</w:t>
      </w:r>
    </w:p>
    <w:p w:rsidR="00B1783A" w:rsidRDefault="00B1783A" w:rsidP="00B1783A">
      <w:pPr>
        <w:pStyle w:val="Intestazionemessaggio"/>
        <w:spacing w:after="0"/>
        <w:rPr>
          <w:b/>
          <w:sz w:val="24"/>
        </w:rPr>
      </w:pPr>
    </w:p>
    <w:p w:rsidR="00B1783A" w:rsidRPr="009C79A0" w:rsidRDefault="00B1783A" w:rsidP="00C76815">
      <w:pPr>
        <w:pStyle w:val="Intestazionemessaggio"/>
        <w:spacing w:after="0"/>
        <w:rPr>
          <w:sz w:val="24"/>
          <w:szCs w:val="22"/>
        </w:rPr>
      </w:pPr>
      <w:r w:rsidRPr="009C79A0">
        <w:rPr>
          <w:bCs/>
          <w:sz w:val="28"/>
        </w:rPr>
        <w:t>Da inviare</w:t>
      </w:r>
      <w:r w:rsidR="00C76815" w:rsidRPr="009C79A0">
        <w:rPr>
          <w:bCs/>
          <w:sz w:val="28"/>
        </w:rPr>
        <w:t xml:space="preserve"> a</w:t>
      </w:r>
      <w:r w:rsidRPr="009C79A0">
        <w:rPr>
          <w:b/>
          <w:sz w:val="28"/>
        </w:rPr>
        <w:t xml:space="preserve"> </w:t>
      </w:r>
      <w:r w:rsidRPr="009C79A0">
        <w:rPr>
          <w:b/>
          <w:sz w:val="24"/>
          <w:szCs w:val="22"/>
        </w:rPr>
        <w:t xml:space="preserve">Mail: </w:t>
      </w:r>
      <w:hyperlink r:id="rId10" w:history="1">
        <w:r w:rsidR="00C76815" w:rsidRPr="009C79A0">
          <w:rPr>
            <w:rStyle w:val="Collegamentoipertestuale"/>
            <w:sz w:val="24"/>
            <w:szCs w:val="22"/>
          </w:rPr>
          <w:t>info@jbcbellinzona.ch</w:t>
        </w:r>
      </w:hyperlink>
      <w:r w:rsidR="00C76815" w:rsidRPr="009C79A0">
        <w:rPr>
          <w:sz w:val="24"/>
          <w:szCs w:val="22"/>
        </w:rPr>
        <w:t xml:space="preserve"> </w:t>
      </w:r>
    </w:p>
    <w:p w:rsidR="00C76815" w:rsidRDefault="00C76815" w:rsidP="00C76815">
      <w:pPr>
        <w:pStyle w:val="Intestazionemessaggio"/>
        <w:spacing w:after="0"/>
        <w:rPr>
          <w:sz w:val="32"/>
        </w:rPr>
      </w:pPr>
    </w:p>
    <w:tbl>
      <w:tblPr>
        <w:tblW w:w="1031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992"/>
        <w:gridCol w:w="992"/>
        <w:gridCol w:w="851"/>
        <w:gridCol w:w="1275"/>
        <w:gridCol w:w="1102"/>
      </w:tblGrid>
      <w:tr w:rsidR="00B1783A" w:rsidRPr="00C76815" w:rsidTr="009C79A0">
        <w:tc>
          <w:tcPr>
            <w:tcW w:w="2552" w:type="dxa"/>
          </w:tcPr>
          <w:p w:rsidR="00B1783A" w:rsidRPr="00C76815" w:rsidRDefault="00B1783A" w:rsidP="00C76815">
            <w:pPr>
              <w:jc w:val="center"/>
              <w:rPr>
                <w:sz w:val="18"/>
              </w:rPr>
            </w:pPr>
            <w:r w:rsidRPr="00C76815">
              <w:rPr>
                <w:sz w:val="18"/>
              </w:rPr>
              <w:t>COGNOME</w:t>
            </w:r>
          </w:p>
        </w:tc>
        <w:tc>
          <w:tcPr>
            <w:tcW w:w="2552" w:type="dxa"/>
          </w:tcPr>
          <w:p w:rsidR="00B1783A" w:rsidRPr="00C76815" w:rsidRDefault="00B1783A" w:rsidP="00C76815">
            <w:pPr>
              <w:jc w:val="center"/>
              <w:rPr>
                <w:sz w:val="18"/>
              </w:rPr>
            </w:pPr>
            <w:r w:rsidRPr="00C76815">
              <w:rPr>
                <w:sz w:val="18"/>
              </w:rPr>
              <w:t>NOME</w:t>
            </w:r>
          </w:p>
        </w:tc>
        <w:tc>
          <w:tcPr>
            <w:tcW w:w="992" w:type="dxa"/>
          </w:tcPr>
          <w:p w:rsidR="00B1783A" w:rsidRPr="00C76815" w:rsidRDefault="00B1783A" w:rsidP="00C76815">
            <w:pPr>
              <w:jc w:val="center"/>
              <w:rPr>
                <w:sz w:val="18"/>
              </w:rPr>
            </w:pPr>
            <w:r w:rsidRPr="00C76815">
              <w:rPr>
                <w:sz w:val="18"/>
              </w:rPr>
              <w:t>ANNO DI NASCITA</w:t>
            </w:r>
          </w:p>
        </w:tc>
        <w:tc>
          <w:tcPr>
            <w:tcW w:w="992" w:type="dxa"/>
          </w:tcPr>
          <w:p w:rsidR="00B1783A" w:rsidRPr="00C76815" w:rsidRDefault="00B1783A" w:rsidP="00C76815">
            <w:pPr>
              <w:jc w:val="center"/>
              <w:rPr>
                <w:sz w:val="18"/>
              </w:rPr>
            </w:pPr>
            <w:r w:rsidRPr="00C76815">
              <w:rPr>
                <w:sz w:val="18"/>
              </w:rPr>
              <w:t>PESO ESATTO</w:t>
            </w:r>
          </w:p>
        </w:tc>
        <w:tc>
          <w:tcPr>
            <w:tcW w:w="851" w:type="dxa"/>
          </w:tcPr>
          <w:p w:rsidR="00B1783A" w:rsidRPr="00C76815" w:rsidRDefault="00B1783A" w:rsidP="00C76815">
            <w:pPr>
              <w:jc w:val="center"/>
              <w:rPr>
                <w:sz w:val="18"/>
              </w:rPr>
            </w:pPr>
            <w:r w:rsidRPr="00C76815">
              <w:rPr>
                <w:sz w:val="18"/>
              </w:rPr>
              <w:t>GRADO</w:t>
            </w:r>
          </w:p>
        </w:tc>
        <w:tc>
          <w:tcPr>
            <w:tcW w:w="1275" w:type="dxa"/>
          </w:tcPr>
          <w:p w:rsidR="00B1783A" w:rsidRPr="00C76815" w:rsidRDefault="00B1783A" w:rsidP="00C76815">
            <w:pPr>
              <w:jc w:val="center"/>
              <w:rPr>
                <w:sz w:val="18"/>
              </w:rPr>
            </w:pPr>
            <w:r w:rsidRPr="00C76815">
              <w:rPr>
                <w:sz w:val="18"/>
              </w:rPr>
              <w:t>CATEGORIA</w:t>
            </w:r>
          </w:p>
        </w:tc>
        <w:tc>
          <w:tcPr>
            <w:tcW w:w="1102" w:type="dxa"/>
          </w:tcPr>
          <w:p w:rsidR="00B1783A" w:rsidRPr="00C76815" w:rsidRDefault="00B1783A" w:rsidP="00C76815">
            <w:pPr>
              <w:jc w:val="center"/>
              <w:rPr>
                <w:sz w:val="18"/>
              </w:rPr>
            </w:pPr>
            <w:r w:rsidRPr="00C76815">
              <w:rPr>
                <w:sz w:val="18"/>
              </w:rPr>
              <w:t>No. Pass.</w:t>
            </w:r>
          </w:p>
        </w:tc>
      </w:tr>
      <w:tr w:rsidR="00B1783A" w:rsidTr="009C79A0">
        <w:tc>
          <w:tcPr>
            <w:tcW w:w="255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1275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110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</w:tr>
      <w:tr w:rsidR="00B1783A" w:rsidTr="009C79A0">
        <w:tc>
          <w:tcPr>
            <w:tcW w:w="255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1275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110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</w:tr>
      <w:tr w:rsidR="00B1783A" w:rsidTr="009C79A0">
        <w:tc>
          <w:tcPr>
            <w:tcW w:w="255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1275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110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</w:tr>
      <w:tr w:rsidR="00B1783A" w:rsidTr="009C79A0">
        <w:tc>
          <w:tcPr>
            <w:tcW w:w="255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1275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110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</w:tr>
      <w:tr w:rsidR="00B1783A" w:rsidTr="009C79A0">
        <w:tc>
          <w:tcPr>
            <w:tcW w:w="255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1275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110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</w:tr>
      <w:tr w:rsidR="00B1783A" w:rsidTr="009C79A0">
        <w:tc>
          <w:tcPr>
            <w:tcW w:w="255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1275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110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</w:tr>
      <w:tr w:rsidR="00B1783A" w:rsidTr="009C79A0">
        <w:tc>
          <w:tcPr>
            <w:tcW w:w="255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1275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110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</w:tr>
      <w:tr w:rsidR="00B1783A" w:rsidTr="009C79A0">
        <w:tc>
          <w:tcPr>
            <w:tcW w:w="255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1275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110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</w:tr>
      <w:tr w:rsidR="00B1783A" w:rsidTr="009C79A0">
        <w:tc>
          <w:tcPr>
            <w:tcW w:w="255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1275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110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</w:tr>
      <w:tr w:rsidR="00B1783A" w:rsidTr="009C79A0">
        <w:tc>
          <w:tcPr>
            <w:tcW w:w="255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1275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110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</w:tr>
      <w:tr w:rsidR="00B1783A" w:rsidTr="009C79A0">
        <w:tc>
          <w:tcPr>
            <w:tcW w:w="255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1275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110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</w:tr>
      <w:tr w:rsidR="00B1783A" w:rsidTr="009C79A0">
        <w:tc>
          <w:tcPr>
            <w:tcW w:w="255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1275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110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</w:tr>
      <w:tr w:rsidR="00B1783A" w:rsidTr="009C79A0">
        <w:tc>
          <w:tcPr>
            <w:tcW w:w="255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1275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110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</w:tr>
      <w:tr w:rsidR="00B1783A" w:rsidTr="009C79A0">
        <w:tc>
          <w:tcPr>
            <w:tcW w:w="255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1275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110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</w:tr>
      <w:tr w:rsidR="00B1783A" w:rsidTr="009C79A0">
        <w:tc>
          <w:tcPr>
            <w:tcW w:w="255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1275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110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</w:tr>
      <w:tr w:rsidR="00B1783A" w:rsidTr="009C79A0">
        <w:tc>
          <w:tcPr>
            <w:tcW w:w="255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1275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110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</w:tr>
      <w:tr w:rsidR="00B1783A" w:rsidTr="009C79A0">
        <w:tc>
          <w:tcPr>
            <w:tcW w:w="255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1275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1102" w:type="dxa"/>
          </w:tcPr>
          <w:p w:rsidR="00B1783A" w:rsidRPr="009C79A0" w:rsidRDefault="00B1783A" w:rsidP="009C79A0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</w:tr>
    </w:tbl>
    <w:p w:rsidR="00B1783A" w:rsidRDefault="00B1783A" w:rsidP="00B1783A">
      <w:pPr>
        <w:pStyle w:val="Intestazionemessaggio"/>
        <w:spacing w:after="0"/>
        <w:rPr>
          <w:b/>
          <w:sz w:val="24"/>
        </w:rPr>
      </w:pPr>
    </w:p>
    <w:p w:rsidR="009C79A0" w:rsidRPr="009C79A0" w:rsidRDefault="00B1783A" w:rsidP="00B1783A">
      <w:pPr>
        <w:rPr>
          <w:sz w:val="36"/>
        </w:rPr>
      </w:pPr>
      <w:r w:rsidRPr="009C79A0">
        <w:rPr>
          <w:sz w:val="32"/>
          <w:szCs w:val="28"/>
        </w:rPr>
        <w:t>CLUB:</w:t>
      </w:r>
      <w:r w:rsidRPr="009C79A0">
        <w:rPr>
          <w:sz w:val="36"/>
        </w:rPr>
        <w:t xml:space="preserve"> .............................................................................................</w:t>
      </w:r>
    </w:p>
    <w:p w:rsidR="009C79A0" w:rsidRPr="009C79A0" w:rsidRDefault="009C79A0" w:rsidP="00B1783A">
      <w:pPr>
        <w:pStyle w:val="Intestazionemessaggio"/>
        <w:spacing w:after="0"/>
        <w:rPr>
          <w:bCs/>
          <w:sz w:val="28"/>
        </w:rPr>
      </w:pPr>
    </w:p>
    <w:p w:rsidR="00B1783A" w:rsidRDefault="00B1783A" w:rsidP="009C79A0">
      <w:pPr>
        <w:pStyle w:val="Intestazionemessaggio"/>
        <w:spacing w:after="0"/>
        <w:rPr>
          <w:bCs/>
          <w:sz w:val="28"/>
        </w:rPr>
      </w:pPr>
      <w:r w:rsidRPr="009C79A0">
        <w:rPr>
          <w:bCs/>
          <w:sz w:val="28"/>
        </w:rPr>
        <w:t>Responsabile: .....................................................</w:t>
      </w:r>
      <w:r w:rsidR="009C79A0">
        <w:rPr>
          <w:bCs/>
          <w:sz w:val="28"/>
        </w:rPr>
        <w:t xml:space="preserve">  Mail</w:t>
      </w:r>
      <w:r w:rsidRPr="009C79A0">
        <w:rPr>
          <w:bCs/>
          <w:sz w:val="28"/>
        </w:rPr>
        <w:t>.: ..............................................</w:t>
      </w:r>
    </w:p>
    <w:p w:rsidR="009C79A0" w:rsidRPr="009C79A0" w:rsidRDefault="009C79A0" w:rsidP="009C79A0">
      <w:pPr>
        <w:pStyle w:val="Intestazionemessaggio"/>
        <w:spacing w:before="240" w:after="0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Telefono:……………………………….</w:t>
      </w:r>
    </w:p>
    <w:sectPr w:rsidR="009C79A0" w:rsidRPr="009C79A0" w:rsidSect="00FA1D91">
      <w:footerReference w:type="default" r:id="rId11"/>
      <w:footnotePr>
        <w:numRestart w:val="eachPage"/>
      </w:footnotePr>
      <w:pgSz w:w="11907" w:h="16834" w:code="9"/>
      <w:pgMar w:top="567" w:right="964" w:bottom="567" w:left="993" w:header="964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D52" w:rsidRDefault="00600D52">
      <w:r>
        <w:separator/>
      </w:r>
    </w:p>
  </w:endnote>
  <w:endnote w:type="continuationSeparator" w:id="0">
    <w:p w:rsidR="00600D52" w:rsidRDefault="0060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5F8" w:rsidRDefault="00BA75F8">
    <w:pPr>
      <w:pStyle w:val="Pidipagina"/>
    </w:pPr>
    <w:r>
      <w:sym w:font="Wingdings" w:char="F06C"/>
    </w:r>
    <w:r>
      <w:t xml:space="preserve"> Pag.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B1783A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D52" w:rsidRDefault="00600D52">
      <w:r>
        <w:separator/>
      </w:r>
    </w:p>
  </w:footnote>
  <w:footnote w:type="continuationSeparator" w:id="0">
    <w:p w:rsidR="00600D52" w:rsidRDefault="00600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2037D"/>
    <w:multiLevelType w:val="multilevel"/>
    <w:tmpl w:val="EB40854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0D3601C9"/>
    <w:multiLevelType w:val="hybridMultilevel"/>
    <w:tmpl w:val="33C8F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16979"/>
    <w:multiLevelType w:val="hybridMultilevel"/>
    <w:tmpl w:val="0846DD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E2454"/>
    <w:multiLevelType w:val="hybridMultilevel"/>
    <w:tmpl w:val="2D3A5966"/>
    <w:lvl w:ilvl="0" w:tplc="6C86E6B4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A9"/>
    <w:rsid w:val="0000312B"/>
    <w:rsid w:val="00006BEA"/>
    <w:rsid w:val="000427CC"/>
    <w:rsid w:val="000606AD"/>
    <w:rsid w:val="00075C4F"/>
    <w:rsid w:val="000A3EAC"/>
    <w:rsid w:val="000B4017"/>
    <w:rsid w:val="000F47D6"/>
    <w:rsid w:val="001302F8"/>
    <w:rsid w:val="002031B8"/>
    <w:rsid w:val="00204E8C"/>
    <w:rsid w:val="00213223"/>
    <w:rsid w:val="00224E46"/>
    <w:rsid w:val="00233B16"/>
    <w:rsid w:val="00234AD2"/>
    <w:rsid w:val="00237F3D"/>
    <w:rsid w:val="00274FBB"/>
    <w:rsid w:val="002C1C03"/>
    <w:rsid w:val="002C2776"/>
    <w:rsid w:val="002C720E"/>
    <w:rsid w:val="002D44E7"/>
    <w:rsid w:val="00313FF5"/>
    <w:rsid w:val="003163B1"/>
    <w:rsid w:val="003458A4"/>
    <w:rsid w:val="00365119"/>
    <w:rsid w:val="00366E0B"/>
    <w:rsid w:val="003B1B64"/>
    <w:rsid w:val="003C540A"/>
    <w:rsid w:val="0043502D"/>
    <w:rsid w:val="0047569E"/>
    <w:rsid w:val="004E11D1"/>
    <w:rsid w:val="004F2034"/>
    <w:rsid w:val="00500608"/>
    <w:rsid w:val="00592EAB"/>
    <w:rsid w:val="005938AD"/>
    <w:rsid w:val="005E05AB"/>
    <w:rsid w:val="005F7EC6"/>
    <w:rsid w:val="00600D52"/>
    <w:rsid w:val="00603DA9"/>
    <w:rsid w:val="00640547"/>
    <w:rsid w:val="00662717"/>
    <w:rsid w:val="00666EC3"/>
    <w:rsid w:val="00691B97"/>
    <w:rsid w:val="006A5800"/>
    <w:rsid w:val="006D2BD7"/>
    <w:rsid w:val="006E512F"/>
    <w:rsid w:val="006F5252"/>
    <w:rsid w:val="006F59FA"/>
    <w:rsid w:val="00757AA9"/>
    <w:rsid w:val="00757EAD"/>
    <w:rsid w:val="00770AF6"/>
    <w:rsid w:val="00783D42"/>
    <w:rsid w:val="007B5DD0"/>
    <w:rsid w:val="007D0E56"/>
    <w:rsid w:val="00800C7A"/>
    <w:rsid w:val="00814769"/>
    <w:rsid w:val="008517AC"/>
    <w:rsid w:val="008625AD"/>
    <w:rsid w:val="008660BF"/>
    <w:rsid w:val="00893AF2"/>
    <w:rsid w:val="008E44FE"/>
    <w:rsid w:val="0090729A"/>
    <w:rsid w:val="00953B88"/>
    <w:rsid w:val="00987AFE"/>
    <w:rsid w:val="009C79A0"/>
    <w:rsid w:val="009D43F5"/>
    <w:rsid w:val="009E6B98"/>
    <w:rsid w:val="00A70450"/>
    <w:rsid w:val="00A7159E"/>
    <w:rsid w:val="00A77B7C"/>
    <w:rsid w:val="00A85E94"/>
    <w:rsid w:val="00AB1D1B"/>
    <w:rsid w:val="00AD7BE5"/>
    <w:rsid w:val="00AF1CB4"/>
    <w:rsid w:val="00B1783A"/>
    <w:rsid w:val="00BA75F8"/>
    <w:rsid w:val="00C266C7"/>
    <w:rsid w:val="00C3296B"/>
    <w:rsid w:val="00C54A33"/>
    <w:rsid w:val="00C6585D"/>
    <w:rsid w:val="00C76815"/>
    <w:rsid w:val="00C94310"/>
    <w:rsid w:val="00CB57B3"/>
    <w:rsid w:val="00D005CD"/>
    <w:rsid w:val="00D05446"/>
    <w:rsid w:val="00D42DAF"/>
    <w:rsid w:val="00D559C9"/>
    <w:rsid w:val="00D660FD"/>
    <w:rsid w:val="00D72ABD"/>
    <w:rsid w:val="00DA2619"/>
    <w:rsid w:val="00DD474A"/>
    <w:rsid w:val="00DD5F3B"/>
    <w:rsid w:val="00DE734B"/>
    <w:rsid w:val="00E9578A"/>
    <w:rsid w:val="00EA4A80"/>
    <w:rsid w:val="00EE484E"/>
    <w:rsid w:val="00F20EC7"/>
    <w:rsid w:val="00F41097"/>
    <w:rsid w:val="00F627C4"/>
    <w:rsid w:val="00F67D3B"/>
    <w:rsid w:val="00F82399"/>
    <w:rsid w:val="00F9574D"/>
    <w:rsid w:val="00FA1D91"/>
    <w:rsid w:val="00FA5A4A"/>
    <w:rsid w:val="00FD44EA"/>
    <w:rsid w:val="00FE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A276BF-352F-3840-BD6C-03AB6403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/>
      <w:spacing w:val="-5"/>
      <w:lang w:val="it-IT"/>
    </w:rPr>
  </w:style>
  <w:style w:type="paragraph" w:styleId="Titolo1">
    <w:name w:val="heading 1"/>
    <w:basedOn w:val="BaseTitolo"/>
    <w:next w:val="Corpotesto"/>
    <w:qFormat/>
    <w:pPr>
      <w:spacing w:after="220" w:line="200" w:lineRule="atLeast"/>
      <w:outlineLvl w:val="0"/>
    </w:pPr>
    <w:rPr>
      <w:sz w:val="22"/>
    </w:rPr>
  </w:style>
  <w:style w:type="paragraph" w:styleId="Titolo2">
    <w:name w:val="heading 2"/>
    <w:basedOn w:val="BaseTitolo"/>
    <w:next w:val="Corpotesto"/>
    <w:qFormat/>
    <w:pPr>
      <w:spacing w:line="200" w:lineRule="atLeast"/>
      <w:outlineLvl w:val="1"/>
    </w:pPr>
  </w:style>
  <w:style w:type="paragraph" w:styleId="Titolo3">
    <w:name w:val="heading 3"/>
    <w:basedOn w:val="BaseTitolo"/>
    <w:next w:val="Corpotesto"/>
    <w:qFormat/>
    <w:pPr>
      <w:ind w:left="360"/>
      <w:outlineLvl w:val="2"/>
    </w:pPr>
    <w:rPr>
      <w:spacing w:val="-5"/>
    </w:rPr>
  </w:style>
  <w:style w:type="paragraph" w:styleId="Titolo4">
    <w:name w:val="heading 4"/>
    <w:basedOn w:val="BaseTitolo"/>
    <w:next w:val="Corpotesto"/>
    <w:qFormat/>
    <w:pPr>
      <w:ind w:left="720"/>
      <w:outlineLvl w:val="3"/>
    </w:pPr>
    <w:rPr>
      <w:spacing w:val="-2"/>
      <w:sz w:val="18"/>
    </w:rPr>
  </w:style>
  <w:style w:type="paragraph" w:styleId="Titolo5">
    <w:name w:val="heading 5"/>
    <w:basedOn w:val="BaseTitolo"/>
    <w:next w:val="Corpotesto"/>
    <w:qFormat/>
    <w:pPr>
      <w:ind w:left="1080"/>
      <w:outlineLvl w:val="4"/>
    </w:pPr>
    <w:rPr>
      <w:spacing w:val="-2"/>
      <w:sz w:val="18"/>
    </w:rPr>
  </w:style>
  <w:style w:type="paragraph" w:styleId="Titolo6">
    <w:name w:val="heading 6"/>
    <w:basedOn w:val="BaseTitolo"/>
    <w:next w:val="Corpotesto"/>
    <w:qFormat/>
    <w:pPr>
      <w:ind w:left="1440"/>
      <w:outlineLvl w:val="5"/>
    </w:pPr>
    <w:rPr>
      <w:spacing w:val="-4"/>
      <w:sz w:val="18"/>
    </w:rPr>
  </w:style>
  <w:style w:type="paragraph" w:styleId="Titolo7">
    <w:name w:val="heading 7"/>
    <w:basedOn w:val="BaseTitolo"/>
    <w:next w:val="Corpotesto"/>
    <w:qFormat/>
    <w:pPr>
      <w:ind w:left="1800"/>
      <w:outlineLvl w:val="6"/>
    </w:pPr>
    <w:rPr>
      <w:spacing w:val="-4"/>
      <w:sz w:val="18"/>
    </w:rPr>
  </w:style>
  <w:style w:type="paragraph" w:styleId="Titolo8">
    <w:name w:val="heading 8"/>
    <w:basedOn w:val="BaseTitolo"/>
    <w:next w:val="Corpotesto"/>
    <w:qFormat/>
    <w:pPr>
      <w:ind w:left="2160"/>
      <w:outlineLvl w:val="7"/>
    </w:pPr>
    <w:rPr>
      <w:spacing w:val="-4"/>
      <w:sz w:val="18"/>
    </w:rPr>
  </w:style>
  <w:style w:type="paragraph" w:styleId="Titolo9">
    <w:name w:val="heading 9"/>
    <w:basedOn w:val="BaseTitolo"/>
    <w:next w:val="Corpotesto"/>
    <w:qFormat/>
    <w:pPr>
      <w:ind w:left="2520"/>
      <w:outlineLvl w:val="8"/>
    </w:pPr>
    <w:rPr>
      <w:spacing w:val="-4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eTitolo">
    <w:name w:val="Base Titolo"/>
    <w:basedOn w:val="Corpotesto"/>
    <w:next w:val="Corpotesto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Corpotesto">
    <w:name w:val="Body Text"/>
    <w:basedOn w:val="Normale"/>
    <w:pPr>
      <w:spacing w:after="220" w:line="180" w:lineRule="atLeast"/>
      <w:jc w:val="both"/>
    </w:pPr>
  </w:style>
  <w:style w:type="paragraph" w:customStyle="1" w:styleId="BaseNota">
    <w:name w:val="Base Nota"/>
    <w:basedOn w:val="Corpotesto"/>
    <w:pPr>
      <w:keepLines/>
      <w:spacing w:line="200" w:lineRule="atLeast"/>
    </w:pPr>
    <w:rPr>
      <w:sz w:val="16"/>
    </w:rPr>
  </w:style>
  <w:style w:type="paragraph" w:styleId="Intestazionemessaggio">
    <w:name w:val="Message Header"/>
    <w:basedOn w:val="Corpotesto"/>
    <w:pPr>
      <w:keepLines/>
      <w:tabs>
        <w:tab w:val="left" w:pos="720"/>
      </w:tabs>
      <w:spacing w:after="120"/>
      <w:ind w:left="720" w:hanging="720"/>
      <w:jc w:val="left"/>
    </w:pPr>
  </w:style>
  <w:style w:type="paragraph" w:customStyle="1" w:styleId="Blocco">
    <w:name w:val="Blocco"/>
    <w:basedOn w:val="Corpotesto"/>
    <w:pPr>
      <w:keepLines/>
      <w:ind w:left="720" w:right="720"/>
    </w:pPr>
  </w:style>
  <w:style w:type="paragraph" w:customStyle="1" w:styleId="Corpodeltestocontinuo">
    <w:name w:val="Corpo del testo continuo"/>
    <w:basedOn w:val="Corpotesto"/>
    <w:pPr>
      <w:keepNext/>
    </w:pPr>
  </w:style>
  <w:style w:type="paragraph" w:styleId="Didascalia">
    <w:name w:val="caption"/>
    <w:basedOn w:val="Immagine"/>
    <w:next w:val="Corpotesto"/>
    <w:qFormat/>
    <w:pPr>
      <w:spacing w:line="220" w:lineRule="atLeast"/>
    </w:pPr>
    <w:rPr>
      <w:i/>
      <w:sz w:val="18"/>
    </w:rPr>
  </w:style>
  <w:style w:type="paragraph" w:customStyle="1" w:styleId="Immagine">
    <w:name w:val="Immagine"/>
    <w:basedOn w:val="Normale"/>
    <w:next w:val="Didascalia"/>
    <w:pPr>
      <w:keepNext/>
    </w:pPr>
  </w:style>
  <w:style w:type="paragraph" w:customStyle="1" w:styleId="Etichettadocumento">
    <w:name w:val="Etichetta documento"/>
    <w:basedOn w:val="BaseTitolo"/>
    <w:next w:val="Primaintestazionemessaggio"/>
    <w:pPr>
      <w:spacing w:before="400" w:after="120" w:line="240" w:lineRule="atLeast"/>
      <w:ind w:left="-288"/>
    </w:pPr>
    <w:rPr>
      <w:spacing w:val="0"/>
      <w:sz w:val="108"/>
    </w:rPr>
  </w:style>
  <w:style w:type="character" w:styleId="Rimandonotadichiusura">
    <w:name w:val="endnote reference"/>
    <w:semiHidden/>
    <w:rPr>
      <w:vertAlign w:val="superscript"/>
    </w:rPr>
  </w:style>
  <w:style w:type="paragraph" w:styleId="Testonotadichiusura">
    <w:name w:val="endnote text"/>
    <w:basedOn w:val="BaseNota"/>
    <w:semiHidden/>
  </w:style>
  <w:style w:type="paragraph" w:styleId="Pidipagina">
    <w:name w:val="footer"/>
    <w:basedOn w:val="BaseIntestazione"/>
    <w:pPr>
      <w:spacing w:before="600"/>
    </w:pPr>
    <w:rPr>
      <w:sz w:val="18"/>
    </w:rPr>
  </w:style>
  <w:style w:type="paragraph" w:customStyle="1" w:styleId="BaseIntestazione">
    <w:name w:val="Base Intestazione"/>
    <w:basedOn w:val="Corpotesto"/>
    <w:pPr>
      <w:keepLines/>
      <w:tabs>
        <w:tab w:val="center" w:pos="4320"/>
        <w:tab w:val="right" w:pos="8640"/>
      </w:tabs>
      <w:spacing w:after="0"/>
    </w:p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BaseNota"/>
    <w:semiHidden/>
  </w:style>
  <w:style w:type="paragraph" w:styleId="Intestazione">
    <w:name w:val="header"/>
    <w:basedOn w:val="BaseIntestazione"/>
    <w:pPr>
      <w:spacing w:after="600"/>
    </w:pPr>
  </w:style>
  <w:style w:type="character" w:customStyle="1" w:styleId="Inizioinevidenza">
    <w:name w:val="Inizio in evidenza"/>
    <w:rPr>
      <w:rFonts w:ascii="Arial Black" w:hAnsi="Arial Black"/>
      <w:sz w:val="18"/>
    </w:rPr>
  </w:style>
  <w:style w:type="character" w:styleId="Numeroriga">
    <w:name w:val="line number"/>
    <w:rPr>
      <w:sz w:val="18"/>
    </w:rPr>
  </w:style>
  <w:style w:type="paragraph" w:styleId="Elenco">
    <w:name w:val="List"/>
    <w:basedOn w:val="Corpotesto"/>
    <w:pPr>
      <w:ind w:left="360" w:hanging="360"/>
    </w:pPr>
  </w:style>
  <w:style w:type="paragraph" w:styleId="Puntoelenco">
    <w:name w:val="List Bullet"/>
    <w:basedOn w:val="Elenco"/>
    <w:pPr>
      <w:ind w:left="720" w:right="720"/>
    </w:pPr>
  </w:style>
  <w:style w:type="paragraph" w:styleId="Numeroelenco">
    <w:name w:val="List Number"/>
    <w:basedOn w:val="Elenco"/>
    <w:pPr>
      <w:ind w:left="720" w:right="720"/>
    </w:pPr>
  </w:style>
  <w:style w:type="paragraph" w:styleId="Testomacro">
    <w:name w:val="macro"/>
    <w:basedOn w:val="Corpotesto"/>
    <w:semiHidden/>
    <w:pPr>
      <w:spacing w:line="240" w:lineRule="auto"/>
      <w:jc w:val="left"/>
    </w:pPr>
    <w:rPr>
      <w:rFonts w:ascii="Courier New" w:hAnsi="Courier New"/>
    </w:rPr>
  </w:style>
  <w:style w:type="character" w:styleId="Numeropagina">
    <w:name w:val="page number"/>
    <w:rPr>
      <w:sz w:val="18"/>
    </w:rPr>
  </w:style>
  <w:style w:type="character" w:customStyle="1" w:styleId="Apice">
    <w:name w:val="Apice"/>
    <w:rPr>
      <w:vertAlign w:val="superscript"/>
    </w:rPr>
  </w:style>
  <w:style w:type="paragraph" w:styleId="Puntoelenco5">
    <w:name w:val="List Bullet 5"/>
    <w:basedOn w:val="Puntoelenco"/>
    <w:pPr>
      <w:ind w:left="2160"/>
    </w:pPr>
  </w:style>
  <w:style w:type="paragraph" w:styleId="Puntoelenco4">
    <w:name w:val="List Bullet 4"/>
    <w:basedOn w:val="Puntoelenco"/>
    <w:pPr>
      <w:ind w:left="1800"/>
    </w:pPr>
  </w:style>
  <w:style w:type="character" w:customStyle="1" w:styleId="Etichettatitolomessaggio">
    <w:name w:val="Etichetta titolo messaggio"/>
    <w:rPr>
      <w:rFonts w:ascii="Arial Black" w:hAnsi="Arial Black"/>
      <w:spacing w:val="-10"/>
      <w:sz w:val="18"/>
    </w:rPr>
  </w:style>
  <w:style w:type="paragraph" w:customStyle="1" w:styleId="Data1">
    <w:name w:val="Data1"/>
    <w:basedOn w:val="Corpotesto"/>
    <w:pPr>
      <w:spacing w:after="0"/>
      <w:jc w:val="left"/>
    </w:pPr>
  </w:style>
  <w:style w:type="paragraph" w:styleId="Puntoelenco3">
    <w:name w:val="List Bullet 3"/>
    <w:basedOn w:val="Puntoelenco"/>
    <w:pPr>
      <w:ind w:left="1440"/>
    </w:pPr>
  </w:style>
  <w:style w:type="paragraph" w:styleId="Numeroelenco5">
    <w:name w:val="List Number 5"/>
    <w:basedOn w:val="Numeroelenco"/>
    <w:pPr>
      <w:ind w:left="2160"/>
    </w:pPr>
  </w:style>
  <w:style w:type="paragraph" w:styleId="Numeroelenco4">
    <w:name w:val="List Number 4"/>
    <w:basedOn w:val="Numeroelenco"/>
    <w:pPr>
      <w:ind w:left="1800"/>
    </w:pPr>
  </w:style>
  <w:style w:type="paragraph" w:styleId="Numeroelenco3">
    <w:name w:val="List Number 3"/>
    <w:basedOn w:val="Numeroelenco"/>
    <w:pPr>
      <w:ind w:left="1440"/>
    </w:pPr>
  </w:style>
  <w:style w:type="paragraph" w:styleId="Numeroelenco2">
    <w:name w:val="List Number 2"/>
    <w:basedOn w:val="Numeroelenco"/>
    <w:pPr>
      <w:ind w:left="1080"/>
    </w:pPr>
  </w:style>
  <w:style w:type="paragraph" w:styleId="Puntoelenco2">
    <w:name w:val="List Bullet 2"/>
    <w:basedOn w:val="Puntoelenco"/>
    <w:pPr>
      <w:ind w:left="1080"/>
    </w:pPr>
  </w:style>
  <w:style w:type="paragraph" w:styleId="Elenco5">
    <w:name w:val="List 5"/>
    <w:basedOn w:val="Elenco"/>
    <w:pPr>
      <w:ind w:left="1800"/>
    </w:pPr>
  </w:style>
  <w:style w:type="paragraph" w:styleId="Elenco4">
    <w:name w:val="List 4"/>
    <w:basedOn w:val="Elenco"/>
    <w:pPr>
      <w:ind w:left="1440"/>
    </w:pPr>
  </w:style>
  <w:style w:type="paragraph" w:styleId="Elenco3">
    <w:name w:val="List 3"/>
    <w:basedOn w:val="Elenco"/>
    <w:pPr>
      <w:ind w:left="1080"/>
    </w:pPr>
  </w:style>
  <w:style w:type="paragraph" w:styleId="Elenco2">
    <w:name w:val="List 2"/>
    <w:basedOn w:val="Elenco"/>
    <w:pPr>
      <w:ind w:left="720"/>
    </w:pPr>
  </w:style>
  <w:style w:type="character" w:customStyle="1" w:styleId="Evidenziato">
    <w:name w:val="Evidenziato"/>
    <w:rPr>
      <w:rFonts w:ascii="Arial Black" w:hAnsi="Arial Black"/>
      <w:sz w:val="18"/>
    </w:rPr>
  </w:style>
  <w:style w:type="paragraph" w:styleId="Formuladichiusura">
    <w:name w:val="Closing"/>
    <w:basedOn w:val="Normale"/>
    <w:pPr>
      <w:keepNext/>
      <w:spacing w:line="220" w:lineRule="atLeast"/>
    </w:pPr>
  </w:style>
  <w:style w:type="paragraph" w:styleId="Testocommento">
    <w:name w:val="annotation text"/>
    <w:basedOn w:val="BaseNota"/>
    <w:semiHidden/>
  </w:style>
  <w:style w:type="character" w:styleId="Rimandocommento">
    <w:name w:val="annotation reference"/>
    <w:semiHidden/>
    <w:rPr>
      <w:sz w:val="16"/>
    </w:rPr>
  </w:style>
  <w:style w:type="paragraph" w:customStyle="1" w:styleId="Corpodeltesto21">
    <w:name w:val="Corpo del testo 21"/>
    <w:basedOn w:val="Corpotesto"/>
    <w:pPr>
      <w:ind w:left="360"/>
    </w:pPr>
  </w:style>
  <w:style w:type="paragraph" w:styleId="Rientronormale">
    <w:name w:val="Normal Indent"/>
    <w:basedOn w:val="Normale"/>
    <w:pPr>
      <w:ind w:left="720"/>
    </w:pPr>
  </w:style>
  <w:style w:type="paragraph" w:styleId="Elencocontinua">
    <w:name w:val="List Continue"/>
    <w:basedOn w:val="Elenco"/>
    <w:pPr>
      <w:ind w:left="720" w:right="720" w:firstLine="0"/>
    </w:pPr>
  </w:style>
  <w:style w:type="paragraph" w:styleId="Elencocontinua2">
    <w:name w:val="List Continue 2"/>
    <w:basedOn w:val="Elencocontinua"/>
    <w:pPr>
      <w:ind w:left="1080"/>
    </w:pPr>
  </w:style>
  <w:style w:type="paragraph" w:styleId="Elencocontinua3">
    <w:name w:val="List Continue 3"/>
    <w:basedOn w:val="Elencocontinua"/>
    <w:pPr>
      <w:ind w:left="1440"/>
    </w:pPr>
  </w:style>
  <w:style w:type="paragraph" w:styleId="Elencocontinua4">
    <w:name w:val="List Continue 4"/>
    <w:basedOn w:val="Elencocontinua"/>
    <w:pPr>
      <w:ind w:left="1800"/>
    </w:pPr>
  </w:style>
  <w:style w:type="paragraph" w:styleId="Elencocontinua5">
    <w:name w:val="List Continue 5"/>
    <w:basedOn w:val="Elencocontinua"/>
    <w:pPr>
      <w:ind w:left="2160"/>
    </w:pPr>
  </w:style>
  <w:style w:type="paragraph" w:customStyle="1" w:styleId="Nomesociet">
    <w:name w:val="Nome società"/>
    <w:basedOn w:val="Indirizzodelmittente"/>
    <w:pPr>
      <w:framePr w:w="3552" w:wrap="notBeside" w:x="7501" w:y="1009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Indirizzodelmittente">
    <w:name w:val="Indirizzo del mittente"/>
    <w:basedOn w:val="Normale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spacing w:val="-2"/>
      <w:sz w:val="16"/>
    </w:rPr>
  </w:style>
  <w:style w:type="paragraph" w:customStyle="1" w:styleId="Allegato">
    <w:name w:val="Allegato"/>
    <w:basedOn w:val="Corpotesto"/>
    <w:next w:val="Normale"/>
    <w:pPr>
      <w:keepLines/>
      <w:spacing w:before="220"/>
      <w:jc w:val="left"/>
    </w:pPr>
  </w:style>
  <w:style w:type="paragraph" w:customStyle="1" w:styleId="Inizialidiriferimento">
    <w:name w:val="Iniziali di riferimento"/>
    <w:basedOn w:val="Corpotesto"/>
    <w:next w:val="Allegato"/>
    <w:pPr>
      <w:keepNext/>
      <w:keepLines/>
      <w:spacing w:after="0"/>
    </w:pPr>
  </w:style>
  <w:style w:type="paragraph" w:styleId="Firma">
    <w:name w:val="Signature"/>
    <w:basedOn w:val="Corpotesto"/>
    <w:pPr>
      <w:keepNext/>
      <w:keepLines/>
      <w:spacing w:before="660" w:after="0"/>
    </w:pPr>
  </w:style>
  <w:style w:type="paragraph" w:customStyle="1" w:styleId="Firmatitolo">
    <w:name w:val="Firma titolo"/>
    <w:basedOn w:val="Firma"/>
    <w:next w:val="Inizialidiriferimento"/>
    <w:pPr>
      <w:spacing w:before="0"/>
      <w:jc w:val="left"/>
    </w:pPr>
  </w:style>
  <w:style w:type="paragraph" w:customStyle="1" w:styleId="Firmanome">
    <w:name w:val="Firma nome"/>
    <w:basedOn w:val="Firma"/>
    <w:next w:val="Firmatitolo"/>
    <w:pPr>
      <w:spacing w:before="720"/>
      <w:jc w:val="left"/>
    </w:pPr>
  </w:style>
  <w:style w:type="paragraph" w:customStyle="1" w:styleId="Primaintestazionemessaggio">
    <w:name w:val="Prima intestazione messaggio"/>
    <w:basedOn w:val="Intestazionemessaggio"/>
    <w:next w:val="Intestazionemessaggio"/>
    <w:pPr>
      <w:spacing w:before="220"/>
    </w:pPr>
  </w:style>
  <w:style w:type="paragraph" w:customStyle="1" w:styleId="Ultimotitolomessaggio">
    <w:name w:val="Ultimo titolo messaggio"/>
    <w:basedOn w:val="Intestazionemessaggio"/>
    <w:next w:val="Corpotesto"/>
    <w:pPr>
      <w:pBdr>
        <w:bottom w:val="single" w:sz="6" w:space="15" w:color="auto"/>
      </w:pBdr>
      <w:spacing w:after="320"/>
    </w:p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Indirizzomittente">
    <w:name w:val="envelope return"/>
    <w:basedOn w:val="Normale"/>
  </w:style>
  <w:style w:type="paragraph" w:customStyle="1" w:styleId="Corpodeltesto22">
    <w:name w:val="Corpo del testo 22"/>
    <w:basedOn w:val="Normale"/>
    <w:rPr>
      <w:spacing w:val="0"/>
      <w:sz w:val="28"/>
      <w:lang w:val="it-CH"/>
    </w:rPr>
  </w:style>
  <w:style w:type="paragraph" w:styleId="Testofumetto">
    <w:name w:val="Balloon Text"/>
    <w:basedOn w:val="Normale"/>
    <w:semiHidden/>
    <w:rsid w:val="00F67D3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8239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6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jbcbellinzona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mi\MSOffice\Modelli\Promemoria\Promemoria%20Profession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863445-0D20-354E-9821-86C8DB02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C:\Programmi\MSOffice\Modelli\Promemoria\Promemoria Professionale.dot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Promemoria in stile Professionale</vt:lpstr>
    </vt:vector>
  </TitlesOfParts>
  <Company>pcs 52E</Company>
  <LinksUpToDate>false</LinksUpToDate>
  <CharactersWithSpaces>958</CharactersWithSpaces>
  <SharedDoc>false</SharedDoc>
  <HLinks>
    <vt:vector size="6" baseType="variant">
      <vt:variant>
        <vt:i4>1114157</vt:i4>
      </vt:variant>
      <vt:variant>
        <vt:i4>0</vt:i4>
      </vt:variant>
      <vt:variant>
        <vt:i4>0</vt:i4>
      </vt:variant>
      <vt:variant>
        <vt:i4>5</vt:i4>
      </vt:variant>
      <vt:variant>
        <vt:lpwstr>mailto:radagio@bluewin.ch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Promemoria in stile Professionale</dc:title>
  <dc:subject/>
  <dc:creator>Amico</dc:creator>
  <cp:keywords/>
  <cp:lastModifiedBy>Valentina Ciceri</cp:lastModifiedBy>
  <cp:revision>2</cp:revision>
  <cp:lastPrinted>2016-07-27T23:00:00Z</cp:lastPrinted>
  <dcterms:created xsi:type="dcterms:W3CDTF">2018-12-29T10:59:00Z</dcterms:created>
  <dcterms:modified xsi:type="dcterms:W3CDTF">2018-12-29T10:59:00Z</dcterms:modified>
</cp:coreProperties>
</file>